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C7" w:rsidRDefault="00785FC7" w:rsidP="00785FC7">
      <w:pPr>
        <w:jc w:val="both"/>
        <w:rPr>
          <w:lang w:val="es-ES_tradnl"/>
        </w:rPr>
      </w:pPr>
      <w:bookmarkStart w:id="0" w:name="_GoBack"/>
      <w:bookmarkEnd w:id="0"/>
      <w:r>
        <w:rPr>
          <w:lang w:val="es-ES_tradnl"/>
        </w:rPr>
        <w:t>Por la presente le convoco, en nombre del Presidente de la Comunidad Autónoma de la Región de Murcia y Presidente del Consejo Asesor de Comunidades Murcianas asentadas fuera de la Región, a la reunión plenaria del citado Consejo Asesor que tendrá lugar el día 8 de junio de 2017, a las 17:30 horas, en el Palacio de San Esteban, con el siguiente Orden del Día:</w:t>
      </w:r>
    </w:p>
    <w:p w:rsidR="00785FC7" w:rsidRDefault="00785FC7" w:rsidP="00785FC7">
      <w:pPr>
        <w:rPr>
          <w:lang w:val="es-ES_tradnl"/>
        </w:rPr>
      </w:pPr>
    </w:p>
    <w:p w:rsidR="00785FC7" w:rsidRDefault="00785FC7" w:rsidP="00785FC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Lectura y aprobación, si procede, del acta de la sesión anterior</w:t>
      </w:r>
    </w:p>
    <w:p w:rsidR="00785FC7" w:rsidRDefault="00785FC7" w:rsidP="00785FC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Informe del funcionamiento del Consejo Asesor.</w:t>
      </w:r>
    </w:p>
    <w:p w:rsidR="00785FC7" w:rsidRDefault="00785FC7" w:rsidP="00785FC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Informe sobre las subvenciones concedidas a las Comunidades Murcianas asentadas fuera de la Región en el año 2016 y convocatoria 2017</w:t>
      </w:r>
    </w:p>
    <w:p w:rsidR="00785FC7" w:rsidRDefault="00785FC7" w:rsidP="00785FC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Informe de actividades del año 2016.</w:t>
      </w:r>
    </w:p>
    <w:p w:rsidR="00785FC7" w:rsidRDefault="00785FC7" w:rsidP="00785FC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Informe sobre el Protocolo General de Actuación suscrito entre la Comunidad Autónoma de la Región de Murcia y las Comunidades Murcianas asentadas fuera de la Región.</w:t>
      </w:r>
    </w:p>
    <w:p w:rsidR="00785FC7" w:rsidRDefault="00785FC7" w:rsidP="00785FC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Solicitud de inscripción en el Registro de Comunidades Murcianas asentadas fuera de la Región de la Casa de Murcia en Valladolid.</w:t>
      </w:r>
    </w:p>
    <w:p w:rsidR="00785FC7" w:rsidRDefault="00785FC7" w:rsidP="00785FC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Ruegos y preguntas.</w:t>
      </w:r>
    </w:p>
    <w:p w:rsidR="00785FC7" w:rsidRDefault="00785FC7" w:rsidP="00785FC7">
      <w:pPr>
        <w:rPr>
          <w:lang w:val="es-ES_tradnl"/>
        </w:rPr>
      </w:pPr>
    </w:p>
    <w:p w:rsidR="00785FC7" w:rsidRDefault="00785FC7" w:rsidP="00785FC7">
      <w:pPr>
        <w:rPr>
          <w:lang w:val="es-ES_tradnl"/>
        </w:rPr>
      </w:pPr>
    </w:p>
    <w:p w:rsidR="00785FC7" w:rsidRDefault="00785FC7" w:rsidP="00785FC7">
      <w:pPr>
        <w:jc w:val="center"/>
        <w:rPr>
          <w:lang w:val="es-ES_tradnl"/>
        </w:rPr>
      </w:pPr>
    </w:p>
    <w:p w:rsidR="00785FC7" w:rsidRPr="00441ACA" w:rsidRDefault="00785FC7" w:rsidP="00785FC7">
      <w:pPr>
        <w:jc w:val="center"/>
        <w:rPr>
          <w:b/>
          <w:lang w:val="es-ES_tradnl"/>
        </w:rPr>
      </w:pPr>
      <w:r w:rsidRPr="00441ACA">
        <w:rPr>
          <w:b/>
          <w:lang w:val="es-ES_tradnl"/>
        </w:rPr>
        <w:t xml:space="preserve">En Murcia, a </w:t>
      </w:r>
      <w:r>
        <w:rPr>
          <w:b/>
          <w:lang w:val="es-ES_tradnl"/>
        </w:rPr>
        <w:t xml:space="preserve">30 </w:t>
      </w:r>
      <w:r w:rsidRPr="00441ACA">
        <w:rPr>
          <w:b/>
          <w:lang w:val="es-ES_tradnl"/>
        </w:rPr>
        <w:t>de mayo de 2017</w:t>
      </w:r>
    </w:p>
    <w:p w:rsidR="00785FC7" w:rsidRDefault="00785FC7" w:rsidP="00785FC7">
      <w:pPr>
        <w:jc w:val="center"/>
        <w:rPr>
          <w:lang w:val="es-ES_tradnl"/>
        </w:rPr>
      </w:pPr>
      <w:r>
        <w:rPr>
          <w:lang w:val="es-ES_tradnl"/>
        </w:rPr>
        <w:t>El Consejero de Presidencia y Fomento</w:t>
      </w:r>
    </w:p>
    <w:p w:rsidR="00785FC7" w:rsidRPr="00441ACA" w:rsidRDefault="00785FC7" w:rsidP="00785FC7">
      <w:pPr>
        <w:jc w:val="center"/>
        <w:rPr>
          <w:lang w:val="es-ES_tradnl"/>
        </w:rPr>
      </w:pPr>
      <w:r>
        <w:rPr>
          <w:lang w:val="es-ES_tradnl"/>
        </w:rPr>
        <w:t xml:space="preserve">Francisco Rivera </w:t>
      </w:r>
      <w:proofErr w:type="spellStart"/>
      <w:r>
        <w:rPr>
          <w:lang w:val="es-ES_tradnl"/>
        </w:rPr>
        <w:t>Barrachina</w:t>
      </w:r>
      <w:proofErr w:type="spellEnd"/>
    </w:p>
    <w:p w:rsidR="00E02F9D" w:rsidRPr="00706452" w:rsidRDefault="00E02F9D" w:rsidP="00706452"/>
    <w:sectPr w:rsidR="00E02F9D" w:rsidRPr="00706452" w:rsidSect="007B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C7" w:rsidRDefault="00785FC7">
      <w:r>
        <w:separator/>
      </w:r>
    </w:p>
  </w:endnote>
  <w:endnote w:type="continuationSeparator" w:id="0">
    <w:p w:rsidR="00785FC7" w:rsidRDefault="0078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ED" w:rsidRDefault="00E27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ED" w:rsidRDefault="00E27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ED" w:rsidRDefault="00E27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C7" w:rsidRDefault="00785FC7">
      <w:r>
        <w:separator/>
      </w:r>
    </w:p>
  </w:footnote>
  <w:footnote w:type="continuationSeparator" w:id="0">
    <w:p w:rsidR="00785FC7" w:rsidRDefault="0078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ED" w:rsidRDefault="00E27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ED" w:rsidRDefault="00E27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5493"/>
    <w:multiLevelType w:val="hybridMultilevel"/>
    <w:tmpl w:val="B4C8D04A"/>
    <w:lvl w:ilvl="0" w:tplc="47944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7"/>
    <w:rsid w:val="000017DF"/>
    <w:rsid w:val="00017C02"/>
    <w:rsid w:val="0004395F"/>
    <w:rsid w:val="00076D2B"/>
    <w:rsid w:val="000A0C31"/>
    <w:rsid w:val="000C3F9F"/>
    <w:rsid w:val="000C5776"/>
    <w:rsid w:val="000D49D2"/>
    <w:rsid w:val="000E2EB8"/>
    <w:rsid w:val="00126117"/>
    <w:rsid w:val="00131D3D"/>
    <w:rsid w:val="001440A4"/>
    <w:rsid w:val="00144A3C"/>
    <w:rsid w:val="00150A49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83EE6"/>
    <w:rsid w:val="00286ED6"/>
    <w:rsid w:val="002E66B1"/>
    <w:rsid w:val="002F0278"/>
    <w:rsid w:val="002F243A"/>
    <w:rsid w:val="003212E0"/>
    <w:rsid w:val="003221F7"/>
    <w:rsid w:val="00322A03"/>
    <w:rsid w:val="003253FA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B6C77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5FC7"/>
    <w:rsid w:val="007877C0"/>
    <w:rsid w:val="007921D6"/>
    <w:rsid w:val="007B0438"/>
    <w:rsid w:val="007B7E8E"/>
    <w:rsid w:val="007F559E"/>
    <w:rsid w:val="00813673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6433"/>
    <w:rsid w:val="00907F86"/>
    <w:rsid w:val="00920E19"/>
    <w:rsid w:val="00924550"/>
    <w:rsid w:val="00934A2F"/>
    <w:rsid w:val="00937B38"/>
    <w:rsid w:val="00964E9A"/>
    <w:rsid w:val="00977810"/>
    <w:rsid w:val="009E09D8"/>
    <w:rsid w:val="009F122B"/>
    <w:rsid w:val="00A2093E"/>
    <w:rsid w:val="00A24934"/>
    <w:rsid w:val="00A379A5"/>
    <w:rsid w:val="00A47150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33228"/>
    <w:rsid w:val="00D53C6C"/>
    <w:rsid w:val="00D72235"/>
    <w:rsid w:val="00D73F6C"/>
    <w:rsid w:val="00D96B7F"/>
    <w:rsid w:val="00DB24E4"/>
    <w:rsid w:val="00DC7B9D"/>
    <w:rsid w:val="00DF6641"/>
    <w:rsid w:val="00E02F9D"/>
    <w:rsid w:val="00E06773"/>
    <w:rsid w:val="00E279ED"/>
    <w:rsid w:val="00E878FC"/>
    <w:rsid w:val="00E9594B"/>
    <w:rsid w:val="00EA1E98"/>
    <w:rsid w:val="00EC762C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387A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BDC133-2BA6-4625-AC46-8C077DA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78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33m\AppData\Local\Temp\7zO538B.tmp\Consejer&#237;a%20de%20Presdiencia%20y%20Fomento%20(Gris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5362-11FA-4C46-AE32-2ABE8A4A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Consejería de Presdiencia y Fomento (Gris).dotx</Template>
  <TotalTime>0</TotalTime>
  <Pages>1</Pages>
  <Words>183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ANTON, JESUS</dc:creator>
  <cp:keywords/>
  <dc:description/>
  <cp:lastModifiedBy>SERRANO ANTON, JESUS</cp:lastModifiedBy>
  <cp:revision>2</cp:revision>
  <cp:lastPrinted>2017-05-04T08:02:00Z</cp:lastPrinted>
  <dcterms:created xsi:type="dcterms:W3CDTF">2017-06-02T06:07:00Z</dcterms:created>
  <dcterms:modified xsi:type="dcterms:W3CDTF">2017-06-02T06:07:00Z</dcterms:modified>
</cp:coreProperties>
</file>