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3F733" w14:textId="77777777" w:rsidR="006F645E" w:rsidRPr="00646EE3" w:rsidRDefault="006F645E" w:rsidP="0041778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23D7221" w14:textId="0E243F6E" w:rsidR="00142A63" w:rsidRPr="004E0BDF" w:rsidRDefault="00190AD2" w:rsidP="00142A63">
      <w:pPr>
        <w:shd w:val="clear" w:color="auto" w:fill="DEEAF6" w:themeFill="accent1" w:themeFillTint="33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4E0BDF">
        <w:rPr>
          <w:rFonts w:ascii="Calibri" w:hAnsi="Calibri" w:cs="Calibri"/>
          <w:sz w:val="36"/>
          <w:szCs w:val="36"/>
        </w:rPr>
        <w:t xml:space="preserve">Documento de </w:t>
      </w:r>
      <w:r w:rsidR="00E42E1F" w:rsidRPr="004E0BDF">
        <w:rPr>
          <w:rFonts w:ascii="Calibri" w:hAnsi="Calibri" w:cs="Calibri"/>
          <w:sz w:val="36"/>
          <w:szCs w:val="36"/>
        </w:rPr>
        <w:t xml:space="preserve">solicitud de </w:t>
      </w:r>
      <w:r w:rsidRPr="004E0BDF">
        <w:rPr>
          <w:rFonts w:ascii="Calibri" w:hAnsi="Calibri" w:cs="Calibri"/>
          <w:sz w:val="36"/>
          <w:szCs w:val="36"/>
        </w:rPr>
        <w:t xml:space="preserve">adhesión al </w:t>
      </w:r>
      <w:r w:rsidR="004A7D03" w:rsidRPr="004E0BDF">
        <w:rPr>
          <w:rFonts w:ascii="Calibri" w:hAnsi="Calibri" w:cs="Calibri"/>
          <w:sz w:val="36"/>
          <w:szCs w:val="36"/>
        </w:rPr>
        <w:t xml:space="preserve">Código de buen gobierno </w:t>
      </w:r>
      <w:r w:rsidRPr="004E0BDF">
        <w:rPr>
          <w:rFonts w:ascii="Calibri" w:hAnsi="Calibri" w:cs="Calibri"/>
          <w:sz w:val="36"/>
          <w:szCs w:val="36"/>
        </w:rPr>
        <w:t>de l</w:t>
      </w:r>
      <w:r w:rsidR="004A7D03" w:rsidRPr="004E0BDF">
        <w:rPr>
          <w:rFonts w:ascii="Calibri" w:hAnsi="Calibri" w:cs="Calibri"/>
          <w:sz w:val="36"/>
          <w:szCs w:val="36"/>
        </w:rPr>
        <w:t>as federaciones deportivas de la Región</w:t>
      </w:r>
      <w:r w:rsidR="004E0BDF" w:rsidRPr="004E0BDF">
        <w:rPr>
          <w:rFonts w:ascii="Calibri" w:hAnsi="Calibri" w:cs="Calibri"/>
          <w:sz w:val="36"/>
          <w:szCs w:val="36"/>
        </w:rPr>
        <w:t xml:space="preserve"> de Murcia</w:t>
      </w:r>
      <w:r w:rsidR="00142A63" w:rsidRPr="004E0BDF">
        <w:rPr>
          <w:rFonts w:ascii="Calibri" w:hAnsi="Calibri" w:cs="Calibri"/>
          <w:sz w:val="36"/>
          <w:szCs w:val="36"/>
        </w:rPr>
        <w:t>.</w:t>
      </w:r>
    </w:p>
    <w:p w14:paraId="4F65211D" w14:textId="77777777" w:rsidR="00A01AFA" w:rsidRDefault="00A01AFA" w:rsidP="0041778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FC3AEA0" w14:textId="77777777" w:rsidR="00721217" w:rsidRPr="00A535CE" w:rsidRDefault="00721217" w:rsidP="00A535CE">
      <w:pPr>
        <w:spacing w:after="0" w:line="360" w:lineRule="auto"/>
        <w:ind w:right="13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11D480" w14:textId="0C47CA52" w:rsidR="00866758" w:rsidRPr="00E35B36" w:rsidRDefault="00866758" w:rsidP="00E35B36">
      <w:pPr>
        <w:spacing w:after="0" w:line="360" w:lineRule="auto"/>
        <w:ind w:right="1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36">
        <w:rPr>
          <w:rFonts w:ascii="Times New Roman" w:hAnsi="Times New Roman" w:cs="Times New Roman"/>
          <w:sz w:val="24"/>
          <w:szCs w:val="24"/>
        </w:rPr>
        <w:t>D/Dña. ____________________________________</w:t>
      </w:r>
      <w:r w:rsidR="00E35B36">
        <w:rPr>
          <w:rFonts w:ascii="Times New Roman" w:hAnsi="Times New Roman" w:cs="Times New Roman"/>
          <w:sz w:val="24"/>
          <w:szCs w:val="24"/>
        </w:rPr>
        <w:t>_</w:t>
      </w:r>
      <w:r w:rsidRPr="00E35B36">
        <w:rPr>
          <w:rFonts w:ascii="Times New Roman" w:hAnsi="Times New Roman" w:cs="Times New Roman"/>
          <w:sz w:val="24"/>
          <w:szCs w:val="24"/>
        </w:rPr>
        <w:t>________________________, con D.N.I. ___________________________, mayor de edad, en representación de ________________</w:t>
      </w:r>
      <w:r w:rsidR="00EC132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EC132D">
        <w:rPr>
          <w:rFonts w:ascii="Times New Roman" w:hAnsi="Times New Roman" w:cs="Times New Roman"/>
          <w:sz w:val="24"/>
          <w:szCs w:val="24"/>
        </w:rPr>
        <w:t>_</w:t>
      </w:r>
      <w:r w:rsidR="00B44C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4C25">
        <w:rPr>
          <w:rFonts w:ascii="Times New Roman" w:hAnsi="Times New Roman" w:cs="Times New Roman"/>
          <w:sz w:val="24"/>
          <w:szCs w:val="24"/>
        </w:rPr>
        <w:t>Federación o Club)</w:t>
      </w:r>
      <w:r w:rsidR="00EC132D">
        <w:rPr>
          <w:rFonts w:ascii="Times New Roman" w:hAnsi="Times New Roman" w:cs="Times New Roman"/>
          <w:sz w:val="24"/>
          <w:szCs w:val="24"/>
        </w:rPr>
        <w:t>___________</w:t>
      </w:r>
      <w:r w:rsidRPr="00E35B36">
        <w:rPr>
          <w:rFonts w:ascii="Times New Roman" w:hAnsi="Times New Roman" w:cs="Times New Roman"/>
          <w:sz w:val="24"/>
          <w:szCs w:val="24"/>
        </w:rPr>
        <w:t>____________________________ de la Región de Murcia, inscrita en el Registro de Entidades Deportivas de la Comunidad Autónoma de la Región de Murcia con el nº. _______________ C.I.F. nº. _________________, con domicilio en calle/plaza: ____________________________________________, Nº ___, Piso ___, Pta. ___, Población: ________________________, C.P. ______, Provincia: Murcia.</w:t>
      </w:r>
    </w:p>
    <w:p w14:paraId="6443E0FF" w14:textId="0626053E" w:rsidR="00C666DC" w:rsidRPr="00E35B36" w:rsidRDefault="00C666DC" w:rsidP="00E35B36">
      <w:pPr>
        <w:spacing w:after="0" w:line="360" w:lineRule="auto"/>
        <w:ind w:right="1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36">
        <w:rPr>
          <w:rFonts w:ascii="Times New Roman" w:hAnsi="Times New Roman" w:cs="Times New Roman"/>
          <w:sz w:val="24"/>
          <w:szCs w:val="24"/>
        </w:rPr>
        <w:t>Cargo: ________</w:t>
      </w:r>
      <w:r w:rsidR="0017540E">
        <w:rPr>
          <w:rFonts w:ascii="Times New Roman" w:hAnsi="Times New Roman" w:cs="Times New Roman"/>
          <w:sz w:val="24"/>
          <w:szCs w:val="24"/>
        </w:rPr>
        <w:t>___________________</w:t>
      </w:r>
      <w:r w:rsidRPr="00E35B36"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60121A59" w14:textId="54A5578D" w:rsidR="00866758" w:rsidRPr="00E35B36" w:rsidRDefault="0017540E" w:rsidP="00E35B36">
      <w:pPr>
        <w:spacing w:after="0" w:line="360" w:lineRule="auto"/>
        <w:ind w:right="1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36">
        <w:rPr>
          <w:rFonts w:ascii="Times New Roman" w:hAnsi="Times New Roman" w:cs="Times New Roman"/>
          <w:sz w:val="24"/>
          <w:szCs w:val="24"/>
        </w:rPr>
        <w:t>Tfno.</w:t>
      </w:r>
      <w:r w:rsidR="00866758" w:rsidRPr="00E35B36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66758" w:rsidRPr="00E35B36">
        <w:rPr>
          <w:rFonts w:ascii="Times New Roman" w:hAnsi="Times New Roman" w:cs="Times New Roman"/>
          <w:sz w:val="24"/>
          <w:szCs w:val="24"/>
        </w:rPr>
        <w:t>___________/_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66758" w:rsidRPr="00E35B36">
        <w:rPr>
          <w:rFonts w:ascii="Times New Roman" w:hAnsi="Times New Roman" w:cs="Times New Roman"/>
          <w:sz w:val="24"/>
          <w:szCs w:val="24"/>
        </w:rPr>
        <w:t>_______________.</w:t>
      </w:r>
    </w:p>
    <w:p w14:paraId="3189BF3F" w14:textId="661CAFD6" w:rsidR="00866758" w:rsidRPr="00E35B36" w:rsidRDefault="00866758" w:rsidP="00E35B36">
      <w:pPr>
        <w:spacing w:after="0" w:line="360" w:lineRule="auto"/>
        <w:ind w:right="1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36">
        <w:rPr>
          <w:rFonts w:ascii="Times New Roman" w:hAnsi="Times New Roman" w:cs="Times New Roman"/>
          <w:sz w:val="24"/>
          <w:szCs w:val="24"/>
        </w:rPr>
        <w:t>Correo electrónico: ____</w:t>
      </w:r>
      <w:r w:rsidR="0017540E">
        <w:rPr>
          <w:rFonts w:ascii="Times New Roman" w:hAnsi="Times New Roman" w:cs="Times New Roman"/>
          <w:sz w:val="24"/>
          <w:szCs w:val="24"/>
        </w:rPr>
        <w:t>___________________</w:t>
      </w:r>
      <w:r w:rsidRPr="00E35B36">
        <w:rPr>
          <w:rFonts w:ascii="Times New Roman" w:hAnsi="Times New Roman" w:cs="Times New Roman"/>
          <w:sz w:val="24"/>
          <w:szCs w:val="24"/>
        </w:rPr>
        <w:t>___________________.</w:t>
      </w:r>
    </w:p>
    <w:p w14:paraId="0C7A917B" w14:textId="759288FE" w:rsidR="00866758" w:rsidRPr="00E35B36" w:rsidRDefault="00E35B36" w:rsidP="00E35B36">
      <w:pPr>
        <w:spacing w:after="0" w:line="360" w:lineRule="auto"/>
        <w:ind w:right="1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 __</w:t>
      </w:r>
      <w:r w:rsidR="00866758" w:rsidRPr="00E35B36">
        <w:rPr>
          <w:rFonts w:ascii="Times New Roman" w:hAnsi="Times New Roman" w:cs="Times New Roman"/>
          <w:sz w:val="24"/>
          <w:szCs w:val="24"/>
        </w:rPr>
        <w:t>________</w:t>
      </w:r>
      <w:r w:rsidR="0017540E">
        <w:rPr>
          <w:rFonts w:ascii="Times New Roman" w:hAnsi="Times New Roman" w:cs="Times New Roman"/>
          <w:sz w:val="24"/>
          <w:szCs w:val="24"/>
        </w:rPr>
        <w:t>___________________</w:t>
      </w:r>
      <w:r w:rsidR="00866758" w:rsidRPr="00E35B36"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53915239" w14:textId="77777777" w:rsidR="00190AD2" w:rsidRPr="00A535CE" w:rsidRDefault="00190AD2" w:rsidP="00A535CE">
      <w:pPr>
        <w:spacing w:after="0" w:line="360" w:lineRule="auto"/>
        <w:ind w:right="13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D6061C" w14:textId="2F0AD5A2" w:rsidR="00A535CE" w:rsidRPr="00A535CE" w:rsidRDefault="00A535CE" w:rsidP="00A535CE">
      <w:pPr>
        <w:spacing w:after="0" w:line="360" w:lineRule="auto"/>
        <w:ind w:right="1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5CE">
        <w:rPr>
          <w:rFonts w:ascii="Times New Roman" w:hAnsi="Times New Roman" w:cs="Times New Roman"/>
          <w:sz w:val="24"/>
          <w:szCs w:val="24"/>
        </w:rPr>
        <w:t>La firma del presente docu</w:t>
      </w:r>
      <w:r w:rsidR="00E42E1F">
        <w:rPr>
          <w:rFonts w:ascii="Times New Roman" w:hAnsi="Times New Roman" w:cs="Times New Roman"/>
          <w:sz w:val="24"/>
          <w:szCs w:val="24"/>
        </w:rPr>
        <w:t>mento expresa la solicitud de</w:t>
      </w:r>
      <w:r w:rsidRPr="00A535CE">
        <w:rPr>
          <w:rFonts w:ascii="Times New Roman" w:hAnsi="Times New Roman" w:cs="Times New Roman"/>
          <w:sz w:val="24"/>
          <w:szCs w:val="24"/>
        </w:rPr>
        <w:t xml:space="preserve"> adhesión al Código de buen gobierno de las federaciones deportivas de la Región de Murcia, aprobado por la Consejera de Transparencia, Participación y Portavoz</w:t>
      </w:r>
      <w:r w:rsidR="00E63F31">
        <w:rPr>
          <w:rFonts w:ascii="Times New Roman" w:hAnsi="Times New Roman" w:cs="Times New Roman"/>
          <w:sz w:val="24"/>
          <w:szCs w:val="24"/>
        </w:rPr>
        <w:t xml:space="preserve"> y Educación, </w:t>
      </w:r>
      <w:r w:rsidR="00355463">
        <w:rPr>
          <w:rFonts w:ascii="Times New Roman" w:hAnsi="Times New Roman" w:cs="Times New Roman"/>
          <w:sz w:val="24"/>
          <w:szCs w:val="24"/>
        </w:rPr>
        <w:t>Juventud y Deportes</w:t>
      </w:r>
      <w:r w:rsidRPr="00A535CE">
        <w:rPr>
          <w:rFonts w:ascii="Times New Roman" w:hAnsi="Times New Roman" w:cs="Times New Roman"/>
          <w:sz w:val="24"/>
          <w:szCs w:val="24"/>
        </w:rPr>
        <w:t>, en nombre y representación de la federación reseñada</w:t>
      </w:r>
      <w:r w:rsidR="00E42E1F">
        <w:rPr>
          <w:rFonts w:ascii="Times New Roman" w:hAnsi="Times New Roman" w:cs="Times New Roman"/>
          <w:sz w:val="24"/>
          <w:szCs w:val="24"/>
        </w:rPr>
        <w:t>, sujeta a la ratificación del órgano de gobierno que proceda de acuerdo con los Estatutos</w:t>
      </w:r>
      <w:r w:rsidR="00210F5D">
        <w:rPr>
          <w:rFonts w:ascii="Times New Roman" w:hAnsi="Times New Roman" w:cs="Times New Roman"/>
          <w:sz w:val="24"/>
          <w:szCs w:val="24"/>
        </w:rPr>
        <w:t>, que será comunicada a esa Secretaría General</w:t>
      </w:r>
      <w:r w:rsidRPr="00A535CE">
        <w:rPr>
          <w:rFonts w:ascii="Times New Roman" w:hAnsi="Times New Roman" w:cs="Times New Roman"/>
          <w:sz w:val="24"/>
          <w:szCs w:val="24"/>
        </w:rPr>
        <w:t>.</w:t>
      </w:r>
    </w:p>
    <w:p w14:paraId="3673D11F" w14:textId="134DF66F" w:rsidR="00A535CE" w:rsidRPr="00A535CE" w:rsidRDefault="00A535CE" w:rsidP="00A535CE">
      <w:pPr>
        <w:spacing w:after="0" w:line="360" w:lineRule="auto"/>
        <w:ind w:right="13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B44061" w14:textId="3767FFB1" w:rsidR="00A01AFA" w:rsidRPr="00A535CE" w:rsidRDefault="00A535CE" w:rsidP="00A535CE">
      <w:pPr>
        <w:spacing w:after="0" w:line="360" w:lineRule="auto"/>
        <w:ind w:right="1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5CE">
        <w:rPr>
          <w:rFonts w:ascii="Times New Roman" w:hAnsi="Times New Roman" w:cs="Times New Roman"/>
          <w:sz w:val="24"/>
          <w:szCs w:val="24"/>
        </w:rPr>
        <w:t>A los efectos oportunos f</w:t>
      </w:r>
      <w:r w:rsidR="00090108">
        <w:rPr>
          <w:rFonts w:ascii="Times New Roman" w:hAnsi="Times New Roman" w:cs="Times New Roman"/>
          <w:sz w:val="24"/>
          <w:szCs w:val="24"/>
        </w:rPr>
        <w:t>irmo la presente en Murcia, a ___ de _______________</w:t>
      </w:r>
      <w:r w:rsidRPr="00A535CE"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11F39971" w14:textId="77777777" w:rsidR="00866758" w:rsidRPr="00C652C0" w:rsidRDefault="00866758" w:rsidP="00866758">
      <w:pPr>
        <w:ind w:left="705"/>
        <w:jc w:val="center"/>
        <w:rPr>
          <w:lang w:val="es-ES_tradnl"/>
        </w:rPr>
      </w:pPr>
    </w:p>
    <w:p w14:paraId="753CA447" w14:textId="201CA0DF" w:rsidR="00866758" w:rsidRPr="00C652C0" w:rsidRDefault="00866758" w:rsidP="00866758">
      <w:pPr>
        <w:ind w:left="705"/>
        <w:jc w:val="center"/>
        <w:rPr>
          <w:lang w:val="es-ES_tradnl"/>
        </w:rPr>
      </w:pPr>
      <w:r>
        <w:rPr>
          <w:lang w:val="es-ES_tradnl"/>
        </w:rPr>
        <w:t>(Firma</w:t>
      </w:r>
      <w:r w:rsidRPr="00C652C0">
        <w:rPr>
          <w:lang w:val="es-ES_tradnl"/>
        </w:rPr>
        <w:t>)</w:t>
      </w:r>
    </w:p>
    <w:p w14:paraId="2C9B9785" w14:textId="77777777" w:rsidR="008A4236" w:rsidRDefault="008A4236" w:rsidP="00A535CE">
      <w:pPr>
        <w:spacing w:after="0" w:line="360" w:lineRule="auto"/>
        <w:ind w:right="13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26EF23" w14:textId="77777777" w:rsidR="00B44C25" w:rsidRDefault="00B44C25" w:rsidP="00A535CE">
      <w:pPr>
        <w:spacing w:after="0" w:line="360" w:lineRule="auto"/>
        <w:ind w:right="13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109D4F" w14:textId="0EC51C81" w:rsidR="008A4236" w:rsidRPr="008A4236" w:rsidRDefault="008A4236" w:rsidP="008A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Nota: </w:t>
      </w:r>
      <w:r>
        <w:rPr>
          <w:rFonts w:ascii="Calibri" w:hAnsi="Calibri" w:cs="Calibri"/>
          <w:sz w:val="24"/>
          <w:szCs w:val="24"/>
        </w:rPr>
        <w:t xml:space="preserve">Esta solicitud se debe remitir firmada electrónicamente a la dirección de correo electrónico </w:t>
      </w:r>
      <w:hyperlink r:id="rId8" w:history="1">
        <w:r w:rsidRPr="00B55C54">
          <w:rPr>
            <w:rStyle w:val="Hipervnculo"/>
            <w:rFonts w:ascii="Calibri" w:hAnsi="Calibri" w:cs="Calibri"/>
            <w:sz w:val="24"/>
            <w:szCs w:val="24"/>
          </w:rPr>
          <w:t>josed.hernandez@carm.es</w:t>
        </w:r>
      </w:hyperlink>
      <w:r>
        <w:rPr>
          <w:rFonts w:ascii="Calibri" w:hAnsi="Calibri" w:cs="Calibri"/>
          <w:sz w:val="24"/>
          <w:szCs w:val="24"/>
        </w:rPr>
        <w:t xml:space="preserve"> o </w:t>
      </w:r>
      <w:hyperlink r:id="rId9" w:history="1">
        <w:r w:rsidRPr="00B55C54">
          <w:rPr>
            <w:rStyle w:val="Hipervnculo"/>
            <w:rFonts w:ascii="Calibri" w:hAnsi="Calibri" w:cs="Calibri"/>
            <w:sz w:val="24"/>
            <w:szCs w:val="24"/>
          </w:rPr>
          <w:t>francisco.martinez52@carm.es</w:t>
        </w:r>
      </w:hyperlink>
      <w:r>
        <w:rPr>
          <w:rFonts w:ascii="Calibri" w:hAnsi="Calibri" w:cs="Calibri"/>
          <w:sz w:val="24"/>
          <w:szCs w:val="24"/>
        </w:rPr>
        <w:t>; o bien, firmar de forma manual, escanear y remitirla a esos mismos correos, en este caso, el documento original se entregará el día de la jornada.</w:t>
      </w:r>
    </w:p>
    <w:sectPr w:rsidR="008A4236" w:rsidRPr="008A4236" w:rsidSect="004E0BDF">
      <w:headerReference w:type="default" r:id="rId10"/>
      <w:footerReference w:type="default" r:id="rId11"/>
      <w:pgSz w:w="11900" w:h="16840" w:code="9"/>
      <w:pgMar w:top="2077" w:right="985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73BB1" w14:textId="77777777" w:rsidR="00894342" w:rsidRDefault="00894342">
      <w:pPr>
        <w:spacing w:after="0"/>
      </w:pPr>
      <w:r>
        <w:separator/>
      </w:r>
    </w:p>
  </w:endnote>
  <w:endnote w:type="continuationSeparator" w:id="0">
    <w:p w14:paraId="226D205F" w14:textId="77777777" w:rsidR="00894342" w:rsidRDefault="008943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48430" w14:textId="624478EC" w:rsidR="00866758" w:rsidRPr="00866758" w:rsidRDefault="00866758" w:rsidP="008A4236">
    <w:pPr>
      <w:spacing w:after="0" w:line="240" w:lineRule="auto"/>
      <w:rPr>
        <w:b/>
        <w:sz w:val="24"/>
        <w:szCs w:val="24"/>
        <w:lang w:val="es-ES_tradnl"/>
      </w:rPr>
    </w:pPr>
    <w:r w:rsidRPr="00866758">
      <w:rPr>
        <w:b/>
        <w:sz w:val="24"/>
        <w:szCs w:val="24"/>
        <w:lang w:val="es-ES_tradnl"/>
      </w:rPr>
      <w:t>Ilmo. Sr. Secretario General de la Consejería de Transparencia, Participación y Portavoz.</w:t>
    </w:r>
  </w:p>
  <w:p w14:paraId="583DD151" w14:textId="5BAA3EE3" w:rsidR="007D75D5" w:rsidRDefault="00866758" w:rsidP="008A4236">
    <w:pPr>
      <w:spacing w:after="0" w:line="240" w:lineRule="auto"/>
    </w:pPr>
    <w:r>
      <w:rPr>
        <w:b/>
        <w:sz w:val="24"/>
        <w:lang w:val="es-ES_tradnl"/>
      </w:rPr>
      <w:t>Comunidad Autónoma de la Región de Murcia.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F736C" w14:textId="77777777" w:rsidR="00894342" w:rsidRDefault="00894342">
      <w:pPr>
        <w:spacing w:after="0"/>
      </w:pPr>
      <w:r>
        <w:separator/>
      </w:r>
    </w:p>
  </w:footnote>
  <w:footnote w:type="continuationSeparator" w:id="0">
    <w:p w14:paraId="16E8B6CA" w14:textId="77777777" w:rsidR="00894342" w:rsidRDefault="008943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81370" w14:textId="77777777" w:rsidR="007D75D5" w:rsidRPr="00E336F3" w:rsidRDefault="007D75D5" w:rsidP="00531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5DFE808" wp14:editId="19D5398D">
          <wp:simplePos x="0" y="0"/>
          <wp:positionH relativeFrom="margin">
            <wp:posOffset>-557659</wp:posOffset>
          </wp:positionH>
          <wp:positionV relativeFrom="paragraph">
            <wp:posOffset>-264042</wp:posOffset>
          </wp:positionV>
          <wp:extent cx="2436495" cy="904875"/>
          <wp:effectExtent l="0" t="0" r="1905" b="9525"/>
          <wp:wrapThrough wrapText="bothSides">
            <wp:wrapPolygon edited="0">
              <wp:start x="0" y="0"/>
              <wp:lineTo x="0" y="21373"/>
              <wp:lineTo x="21448" y="21373"/>
              <wp:lineTo x="21448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40D8402" wp14:editId="358DF387">
          <wp:simplePos x="0" y="0"/>
          <wp:positionH relativeFrom="column">
            <wp:posOffset>4064549</wp:posOffset>
          </wp:positionH>
          <wp:positionV relativeFrom="paragraph">
            <wp:posOffset>-33418</wp:posOffset>
          </wp:positionV>
          <wp:extent cx="1828800" cy="609600"/>
          <wp:effectExtent l="0" t="0" r="0" b="0"/>
          <wp:wrapThrough wrapText="bothSides">
            <wp:wrapPolygon edited="0">
              <wp:start x="0" y="0"/>
              <wp:lineTo x="0" y="20925"/>
              <wp:lineTo x="21375" y="20925"/>
              <wp:lineTo x="21375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E6B42" w14:textId="77777777" w:rsidR="007D75D5" w:rsidRPr="0053133C" w:rsidRDefault="007D75D5" w:rsidP="00345A5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0E23"/>
    <w:multiLevelType w:val="hybridMultilevel"/>
    <w:tmpl w:val="07D25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111F"/>
    <w:multiLevelType w:val="hybridMultilevel"/>
    <w:tmpl w:val="91E0C020"/>
    <w:lvl w:ilvl="0" w:tplc="E01EA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8689B"/>
    <w:multiLevelType w:val="multilevel"/>
    <w:tmpl w:val="84E4A1BA"/>
    <w:lvl w:ilvl="0">
      <w:start w:val="1"/>
      <w:numFmt w:val="decimal"/>
      <w:pStyle w:val="Esti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F91B0B"/>
    <w:multiLevelType w:val="hybridMultilevel"/>
    <w:tmpl w:val="A3E63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3421"/>
    <w:multiLevelType w:val="hybridMultilevel"/>
    <w:tmpl w:val="4E7EB918"/>
    <w:lvl w:ilvl="0" w:tplc="61E046C4">
      <w:start w:val="1"/>
      <w:numFmt w:val="decimal"/>
      <w:pStyle w:val="Ttulo1"/>
      <w:lvlText w:val="%1.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349" w:hanging="360"/>
      </w:pPr>
    </w:lvl>
    <w:lvl w:ilvl="2" w:tplc="0C0A001B" w:tentative="1">
      <w:start w:val="1"/>
      <w:numFmt w:val="lowerRoman"/>
      <w:lvlText w:val="%3."/>
      <w:lvlJc w:val="right"/>
      <w:pPr>
        <w:ind w:left="4069" w:hanging="180"/>
      </w:pPr>
    </w:lvl>
    <w:lvl w:ilvl="3" w:tplc="0C0A000F" w:tentative="1">
      <w:start w:val="1"/>
      <w:numFmt w:val="decimal"/>
      <w:lvlText w:val="%4."/>
      <w:lvlJc w:val="left"/>
      <w:pPr>
        <w:ind w:left="4789" w:hanging="360"/>
      </w:pPr>
    </w:lvl>
    <w:lvl w:ilvl="4" w:tplc="0C0A0019" w:tentative="1">
      <w:start w:val="1"/>
      <w:numFmt w:val="lowerLetter"/>
      <w:lvlText w:val="%5."/>
      <w:lvlJc w:val="left"/>
      <w:pPr>
        <w:ind w:left="5509" w:hanging="360"/>
      </w:pPr>
    </w:lvl>
    <w:lvl w:ilvl="5" w:tplc="0C0A001B" w:tentative="1">
      <w:start w:val="1"/>
      <w:numFmt w:val="lowerRoman"/>
      <w:lvlText w:val="%6."/>
      <w:lvlJc w:val="right"/>
      <w:pPr>
        <w:ind w:left="6229" w:hanging="180"/>
      </w:pPr>
    </w:lvl>
    <w:lvl w:ilvl="6" w:tplc="0C0A000F" w:tentative="1">
      <w:start w:val="1"/>
      <w:numFmt w:val="decimal"/>
      <w:lvlText w:val="%7."/>
      <w:lvlJc w:val="left"/>
      <w:pPr>
        <w:ind w:left="6949" w:hanging="360"/>
      </w:pPr>
    </w:lvl>
    <w:lvl w:ilvl="7" w:tplc="0C0A0019" w:tentative="1">
      <w:start w:val="1"/>
      <w:numFmt w:val="lowerLetter"/>
      <w:lvlText w:val="%8."/>
      <w:lvlJc w:val="left"/>
      <w:pPr>
        <w:ind w:left="7669" w:hanging="360"/>
      </w:pPr>
    </w:lvl>
    <w:lvl w:ilvl="8" w:tplc="0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73CA4FD7"/>
    <w:multiLevelType w:val="hybridMultilevel"/>
    <w:tmpl w:val="61F21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FD"/>
    <w:rsid w:val="00000F31"/>
    <w:rsid w:val="000020F0"/>
    <w:rsid w:val="00004459"/>
    <w:rsid w:val="0001081F"/>
    <w:rsid w:val="00020F4A"/>
    <w:rsid w:val="00021C15"/>
    <w:rsid w:val="000251C0"/>
    <w:rsid w:val="000257D9"/>
    <w:rsid w:val="00030991"/>
    <w:rsid w:val="00034994"/>
    <w:rsid w:val="000436F1"/>
    <w:rsid w:val="00047345"/>
    <w:rsid w:val="0006502A"/>
    <w:rsid w:val="00066985"/>
    <w:rsid w:val="00071380"/>
    <w:rsid w:val="00077FA6"/>
    <w:rsid w:val="000834F8"/>
    <w:rsid w:val="00084FB4"/>
    <w:rsid w:val="00090108"/>
    <w:rsid w:val="00091229"/>
    <w:rsid w:val="000A0BB6"/>
    <w:rsid w:val="000A188F"/>
    <w:rsid w:val="000A24B8"/>
    <w:rsid w:val="000A72B3"/>
    <w:rsid w:val="000C5745"/>
    <w:rsid w:val="000D24DC"/>
    <w:rsid w:val="000D5147"/>
    <w:rsid w:val="000D675C"/>
    <w:rsid w:val="000E19DA"/>
    <w:rsid w:val="000E4E0D"/>
    <w:rsid w:val="000E58FA"/>
    <w:rsid w:val="000F307D"/>
    <w:rsid w:val="000F465C"/>
    <w:rsid w:val="000F795C"/>
    <w:rsid w:val="001011ED"/>
    <w:rsid w:val="0010692C"/>
    <w:rsid w:val="00110398"/>
    <w:rsid w:val="00114DD7"/>
    <w:rsid w:val="00130572"/>
    <w:rsid w:val="0013701F"/>
    <w:rsid w:val="00140787"/>
    <w:rsid w:val="00142A63"/>
    <w:rsid w:val="00146B1D"/>
    <w:rsid w:val="001479DB"/>
    <w:rsid w:val="00154C8F"/>
    <w:rsid w:val="00156DAC"/>
    <w:rsid w:val="001578CA"/>
    <w:rsid w:val="00161F84"/>
    <w:rsid w:val="00167740"/>
    <w:rsid w:val="00167EE5"/>
    <w:rsid w:val="00171096"/>
    <w:rsid w:val="00172407"/>
    <w:rsid w:val="00173ED7"/>
    <w:rsid w:val="00175191"/>
    <w:rsid w:val="0017540E"/>
    <w:rsid w:val="00175C47"/>
    <w:rsid w:val="001804E4"/>
    <w:rsid w:val="00180555"/>
    <w:rsid w:val="00190AD2"/>
    <w:rsid w:val="001B0DC4"/>
    <w:rsid w:val="001C0FAF"/>
    <w:rsid w:val="001C4FBA"/>
    <w:rsid w:val="001C5188"/>
    <w:rsid w:val="001D07A7"/>
    <w:rsid w:val="001D47C8"/>
    <w:rsid w:val="001D4C47"/>
    <w:rsid w:val="001D5075"/>
    <w:rsid w:val="001D7B45"/>
    <w:rsid w:val="001E0194"/>
    <w:rsid w:val="001E03AB"/>
    <w:rsid w:val="001E408D"/>
    <w:rsid w:val="002008EB"/>
    <w:rsid w:val="00206206"/>
    <w:rsid w:val="00210D9F"/>
    <w:rsid w:val="00210F5D"/>
    <w:rsid w:val="002151B8"/>
    <w:rsid w:val="0021632E"/>
    <w:rsid w:val="00224603"/>
    <w:rsid w:val="00231718"/>
    <w:rsid w:val="002325EB"/>
    <w:rsid w:val="002424C3"/>
    <w:rsid w:val="00244AC2"/>
    <w:rsid w:val="00245540"/>
    <w:rsid w:val="0024627C"/>
    <w:rsid w:val="002509F4"/>
    <w:rsid w:val="00253016"/>
    <w:rsid w:val="0025304E"/>
    <w:rsid w:val="00261098"/>
    <w:rsid w:val="00265273"/>
    <w:rsid w:val="00265E13"/>
    <w:rsid w:val="00266E1D"/>
    <w:rsid w:val="0027692C"/>
    <w:rsid w:val="00295BC7"/>
    <w:rsid w:val="00296AFF"/>
    <w:rsid w:val="002A162E"/>
    <w:rsid w:val="002B1301"/>
    <w:rsid w:val="002C339C"/>
    <w:rsid w:val="002C47B0"/>
    <w:rsid w:val="002C72ED"/>
    <w:rsid w:val="002D22A4"/>
    <w:rsid w:val="002D4824"/>
    <w:rsid w:val="002E3C45"/>
    <w:rsid w:val="002E4524"/>
    <w:rsid w:val="002E4FA8"/>
    <w:rsid w:val="002F3B43"/>
    <w:rsid w:val="002F656F"/>
    <w:rsid w:val="002F7DA6"/>
    <w:rsid w:val="003126D7"/>
    <w:rsid w:val="00316FC7"/>
    <w:rsid w:val="003211F4"/>
    <w:rsid w:val="00324C67"/>
    <w:rsid w:val="0033008A"/>
    <w:rsid w:val="00330FD2"/>
    <w:rsid w:val="00340B6A"/>
    <w:rsid w:val="00345A52"/>
    <w:rsid w:val="0034751F"/>
    <w:rsid w:val="00350EE4"/>
    <w:rsid w:val="00351E9D"/>
    <w:rsid w:val="00353FD0"/>
    <w:rsid w:val="00355463"/>
    <w:rsid w:val="0035560A"/>
    <w:rsid w:val="00355AD3"/>
    <w:rsid w:val="00356CFD"/>
    <w:rsid w:val="003607E2"/>
    <w:rsid w:val="003608C4"/>
    <w:rsid w:val="00361932"/>
    <w:rsid w:val="0036216B"/>
    <w:rsid w:val="00362567"/>
    <w:rsid w:val="00362881"/>
    <w:rsid w:val="0037344C"/>
    <w:rsid w:val="00374173"/>
    <w:rsid w:val="00374AEF"/>
    <w:rsid w:val="00376EA4"/>
    <w:rsid w:val="00380D1A"/>
    <w:rsid w:val="00381C3F"/>
    <w:rsid w:val="00384725"/>
    <w:rsid w:val="00384ECA"/>
    <w:rsid w:val="003940AC"/>
    <w:rsid w:val="00394D18"/>
    <w:rsid w:val="003A1D77"/>
    <w:rsid w:val="003A2646"/>
    <w:rsid w:val="003A4E7C"/>
    <w:rsid w:val="003B2916"/>
    <w:rsid w:val="003B61E2"/>
    <w:rsid w:val="003C5427"/>
    <w:rsid w:val="003D0A13"/>
    <w:rsid w:val="003D3E23"/>
    <w:rsid w:val="003F5BB8"/>
    <w:rsid w:val="003F6D24"/>
    <w:rsid w:val="00401936"/>
    <w:rsid w:val="00402A87"/>
    <w:rsid w:val="004039D0"/>
    <w:rsid w:val="0040581E"/>
    <w:rsid w:val="004076EB"/>
    <w:rsid w:val="0041001C"/>
    <w:rsid w:val="0041576E"/>
    <w:rsid w:val="00415CEF"/>
    <w:rsid w:val="00417780"/>
    <w:rsid w:val="00420BB0"/>
    <w:rsid w:val="00423483"/>
    <w:rsid w:val="00431533"/>
    <w:rsid w:val="00432DD0"/>
    <w:rsid w:val="00435D35"/>
    <w:rsid w:val="004418ED"/>
    <w:rsid w:val="004472B9"/>
    <w:rsid w:val="00447C1C"/>
    <w:rsid w:val="004509B7"/>
    <w:rsid w:val="00451B68"/>
    <w:rsid w:val="004528CC"/>
    <w:rsid w:val="00456EAE"/>
    <w:rsid w:val="004632C0"/>
    <w:rsid w:val="004653B0"/>
    <w:rsid w:val="004662CD"/>
    <w:rsid w:val="00473A5C"/>
    <w:rsid w:val="00475347"/>
    <w:rsid w:val="00475668"/>
    <w:rsid w:val="00481ACF"/>
    <w:rsid w:val="00484401"/>
    <w:rsid w:val="004853B6"/>
    <w:rsid w:val="00486D58"/>
    <w:rsid w:val="0049023C"/>
    <w:rsid w:val="00492C12"/>
    <w:rsid w:val="004A0E22"/>
    <w:rsid w:val="004A695F"/>
    <w:rsid w:val="004A6D07"/>
    <w:rsid w:val="004A6D91"/>
    <w:rsid w:val="004A7C8D"/>
    <w:rsid w:val="004A7D03"/>
    <w:rsid w:val="004B2077"/>
    <w:rsid w:val="004B38B5"/>
    <w:rsid w:val="004B6CCF"/>
    <w:rsid w:val="004C36DD"/>
    <w:rsid w:val="004C64A3"/>
    <w:rsid w:val="004D1118"/>
    <w:rsid w:val="004D18C1"/>
    <w:rsid w:val="004D3374"/>
    <w:rsid w:val="004D3748"/>
    <w:rsid w:val="004D3A38"/>
    <w:rsid w:val="004D3F61"/>
    <w:rsid w:val="004D6BCD"/>
    <w:rsid w:val="004E0BDF"/>
    <w:rsid w:val="004E12C9"/>
    <w:rsid w:val="004E7722"/>
    <w:rsid w:val="004F46FA"/>
    <w:rsid w:val="005042C1"/>
    <w:rsid w:val="005250AA"/>
    <w:rsid w:val="00525C1E"/>
    <w:rsid w:val="0052774E"/>
    <w:rsid w:val="00530BEC"/>
    <w:rsid w:val="00531159"/>
    <w:rsid w:val="0053133C"/>
    <w:rsid w:val="00540A71"/>
    <w:rsid w:val="005434BB"/>
    <w:rsid w:val="00545584"/>
    <w:rsid w:val="005507D3"/>
    <w:rsid w:val="0055259A"/>
    <w:rsid w:val="00552D8D"/>
    <w:rsid w:val="00553FB2"/>
    <w:rsid w:val="00556209"/>
    <w:rsid w:val="005569D4"/>
    <w:rsid w:val="00560B24"/>
    <w:rsid w:val="00564BEC"/>
    <w:rsid w:val="00565B52"/>
    <w:rsid w:val="00570A99"/>
    <w:rsid w:val="0057281E"/>
    <w:rsid w:val="005744D0"/>
    <w:rsid w:val="005821D1"/>
    <w:rsid w:val="00584EC7"/>
    <w:rsid w:val="00592737"/>
    <w:rsid w:val="005A077D"/>
    <w:rsid w:val="005A0A8B"/>
    <w:rsid w:val="005A3054"/>
    <w:rsid w:val="005B04E5"/>
    <w:rsid w:val="005B2D2D"/>
    <w:rsid w:val="005C1093"/>
    <w:rsid w:val="005C4218"/>
    <w:rsid w:val="005C671F"/>
    <w:rsid w:val="005D7754"/>
    <w:rsid w:val="005E0B5F"/>
    <w:rsid w:val="005E261C"/>
    <w:rsid w:val="005E374E"/>
    <w:rsid w:val="006075CF"/>
    <w:rsid w:val="00610961"/>
    <w:rsid w:val="00613CB3"/>
    <w:rsid w:val="00627CA5"/>
    <w:rsid w:val="00631ADD"/>
    <w:rsid w:val="0063301B"/>
    <w:rsid w:val="00641FE4"/>
    <w:rsid w:val="00646EE3"/>
    <w:rsid w:val="00650631"/>
    <w:rsid w:val="00654FF3"/>
    <w:rsid w:val="0066406B"/>
    <w:rsid w:val="00664D7D"/>
    <w:rsid w:val="0066577E"/>
    <w:rsid w:val="006700EF"/>
    <w:rsid w:val="00672D91"/>
    <w:rsid w:val="00680827"/>
    <w:rsid w:val="00683A07"/>
    <w:rsid w:val="006848C1"/>
    <w:rsid w:val="00685E49"/>
    <w:rsid w:val="00686638"/>
    <w:rsid w:val="00686FF5"/>
    <w:rsid w:val="00691848"/>
    <w:rsid w:val="0069526A"/>
    <w:rsid w:val="006A445C"/>
    <w:rsid w:val="006A4B56"/>
    <w:rsid w:val="006A59B0"/>
    <w:rsid w:val="006B00C6"/>
    <w:rsid w:val="006B087E"/>
    <w:rsid w:val="006B4507"/>
    <w:rsid w:val="006B61B5"/>
    <w:rsid w:val="006C2D04"/>
    <w:rsid w:val="006C4985"/>
    <w:rsid w:val="006D251D"/>
    <w:rsid w:val="006D2DDB"/>
    <w:rsid w:val="006D6ADA"/>
    <w:rsid w:val="006D6E42"/>
    <w:rsid w:val="006D7511"/>
    <w:rsid w:val="006D7F9C"/>
    <w:rsid w:val="006E012D"/>
    <w:rsid w:val="006E2B21"/>
    <w:rsid w:val="006E52CC"/>
    <w:rsid w:val="006E7492"/>
    <w:rsid w:val="006F0C68"/>
    <w:rsid w:val="006F1F16"/>
    <w:rsid w:val="006F2EEA"/>
    <w:rsid w:val="006F3AFA"/>
    <w:rsid w:val="006F645E"/>
    <w:rsid w:val="00700243"/>
    <w:rsid w:val="00702434"/>
    <w:rsid w:val="00707EF7"/>
    <w:rsid w:val="00716702"/>
    <w:rsid w:val="00716B42"/>
    <w:rsid w:val="00721217"/>
    <w:rsid w:val="00723AD9"/>
    <w:rsid w:val="007240E4"/>
    <w:rsid w:val="00724158"/>
    <w:rsid w:val="0073234E"/>
    <w:rsid w:val="007412ED"/>
    <w:rsid w:val="0074385B"/>
    <w:rsid w:val="00745778"/>
    <w:rsid w:val="007531B5"/>
    <w:rsid w:val="007541E5"/>
    <w:rsid w:val="00754C6A"/>
    <w:rsid w:val="0075740E"/>
    <w:rsid w:val="00763C0D"/>
    <w:rsid w:val="00765033"/>
    <w:rsid w:val="00765E7D"/>
    <w:rsid w:val="007737C7"/>
    <w:rsid w:val="00774DAB"/>
    <w:rsid w:val="0077793C"/>
    <w:rsid w:val="0079084C"/>
    <w:rsid w:val="00795571"/>
    <w:rsid w:val="00795BD5"/>
    <w:rsid w:val="007A08A1"/>
    <w:rsid w:val="007A1AF8"/>
    <w:rsid w:val="007A4DD2"/>
    <w:rsid w:val="007A63C1"/>
    <w:rsid w:val="007B08EA"/>
    <w:rsid w:val="007B0D5D"/>
    <w:rsid w:val="007B1848"/>
    <w:rsid w:val="007B5157"/>
    <w:rsid w:val="007B6C58"/>
    <w:rsid w:val="007B73EB"/>
    <w:rsid w:val="007B7AD4"/>
    <w:rsid w:val="007D408A"/>
    <w:rsid w:val="007D75D5"/>
    <w:rsid w:val="007E08DC"/>
    <w:rsid w:val="007E4A67"/>
    <w:rsid w:val="007E5DEB"/>
    <w:rsid w:val="0080243B"/>
    <w:rsid w:val="00802565"/>
    <w:rsid w:val="00817348"/>
    <w:rsid w:val="00827EEF"/>
    <w:rsid w:val="008351CA"/>
    <w:rsid w:val="008379CD"/>
    <w:rsid w:val="00845260"/>
    <w:rsid w:val="008522AB"/>
    <w:rsid w:val="008556FC"/>
    <w:rsid w:val="00861DED"/>
    <w:rsid w:val="00862B12"/>
    <w:rsid w:val="00866758"/>
    <w:rsid w:val="008667E0"/>
    <w:rsid w:val="008673B1"/>
    <w:rsid w:val="00874966"/>
    <w:rsid w:val="0087694A"/>
    <w:rsid w:val="008772A7"/>
    <w:rsid w:val="00880FF6"/>
    <w:rsid w:val="00885331"/>
    <w:rsid w:val="008919F0"/>
    <w:rsid w:val="00892970"/>
    <w:rsid w:val="00894342"/>
    <w:rsid w:val="008A4236"/>
    <w:rsid w:val="008B0011"/>
    <w:rsid w:val="008B1444"/>
    <w:rsid w:val="008B25FA"/>
    <w:rsid w:val="008C07C7"/>
    <w:rsid w:val="008C0E02"/>
    <w:rsid w:val="008C5BC6"/>
    <w:rsid w:val="008C7D2D"/>
    <w:rsid w:val="008D10FD"/>
    <w:rsid w:val="008E0301"/>
    <w:rsid w:val="008F1E95"/>
    <w:rsid w:val="008F314C"/>
    <w:rsid w:val="009064B0"/>
    <w:rsid w:val="0091003D"/>
    <w:rsid w:val="0091017D"/>
    <w:rsid w:val="0091180B"/>
    <w:rsid w:val="00911EE1"/>
    <w:rsid w:val="00912332"/>
    <w:rsid w:val="0094056D"/>
    <w:rsid w:val="00940D92"/>
    <w:rsid w:val="00945D1B"/>
    <w:rsid w:val="009524A2"/>
    <w:rsid w:val="00954E05"/>
    <w:rsid w:val="0095757E"/>
    <w:rsid w:val="009612F7"/>
    <w:rsid w:val="0096143A"/>
    <w:rsid w:val="00966B5E"/>
    <w:rsid w:val="00966EF6"/>
    <w:rsid w:val="009679F3"/>
    <w:rsid w:val="00972BDE"/>
    <w:rsid w:val="00973D86"/>
    <w:rsid w:val="0097450A"/>
    <w:rsid w:val="009761E6"/>
    <w:rsid w:val="009802FD"/>
    <w:rsid w:val="00983BDD"/>
    <w:rsid w:val="009906CE"/>
    <w:rsid w:val="00991BF8"/>
    <w:rsid w:val="00993B29"/>
    <w:rsid w:val="009A1E84"/>
    <w:rsid w:val="009A55A4"/>
    <w:rsid w:val="009B1C06"/>
    <w:rsid w:val="009B7679"/>
    <w:rsid w:val="009C0DD8"/>
    <w:rsid w:val="009C74A4"/>
    <w:rsid w:val="009D2D77"/>
    <w:rsid w:val="009D5EA0"/>
    <w:rsid w:val="009E5505"/>
    <w:rsid w:val="009F288B"/>
    <w:rsid w:val="009F4C79"/>
    <w:rsid w:val="00A00E83"/>
    <w:rsid w:val="00A01827"/>
    <w:rsid w:val="00A01AFA"/>
    <w:rsid w:val="00A02DA8"/>
    <w:rsid w:val="00A06608"/>
    <w:rsid w:val="00A1744C"/>
    <w:rsid w:val="00A258FF"/>
    <w:rsid w:val="00A268E8"/>
    <w:rsid w:val="00A31209"/>
    <w:rsid w:val="00A36F8E"/>
    <w:rsid w:val="00A41C22"/>
    <w:rsid w:val="00A52793"/>
    <w:rsid w:val="00A535CE"/>
    <w:rsid w:val="00A54805"/>
    <w:rsid w:val="00A564B9"/>
    <w:rsid w:val="00A57597"/>
    <w:rsid w:val="00A6353B"/>
    <w:rsid w:val="00A651F4"/>
    <w:rsid w:val="00A6586F"/>
    <w:rsid w:val="00A67DC1"/>
    <w:rsid w:val="00A72475"/>
    <w:rsid w:val="00A75FAD"/>
    <w:rsid w:val="00A832D5"/>
    <w:rsid w:val="00A8776F"/>
    <w:rsid w:val="00A953EE"/>
    <w:rsid w:val="00A96A0B"/>
    <w:rsid w:val="00AA313D"/>
    <w:rsid w:val="00AA5D3C"/>
    <w:rsid w:val="00AB71A0"/>
    <w:rsid w:val="00AC2E00"/>
    <w:rsid w:val="00AC463E"/>
    <w:rsid w:val="00AC4653"/>
    <w:rsid w:val="00AC6FF7"/>
    <w:rsid w:val="00AD0F17"/>
    <w:rsid w:val="00AD3068"/>
    <w:rsid w:val="00AD3945"/>
    <w:rsid w:val="00AE30DF"/>
    <w:rsid w:val="00AE5892"/>
    <w:rsid w:val="00AE79D1"/>
    <w:rsid w:val="00AF68AC"/>
    <w:rsid w:val="00B04A6D"/>
    <w:rsid w:val="00B060FC"/>
    <w:rsid w:val="00B1459F"/>
    <w:rsid w:val="00B14B26"/>
    <w:rsid w:val="00B27AD7"/>
    <w:rsid w:val="00B44C25"/>
    <w:rsid w:val="00B47301"/>
    <w:rsid w:val="00B50D56"/>
    <w:rsid w:val="00B62AF3"/>
    <w:rsid w:val="00B87D08"/>
    <w:rsid w:val="00B90F5C"/>
    <w:rsid w:val="00B916DE"/>
    <w:rsid w:val="00B930DD"/>
    <w:rsid w:val="00B9324A"/>
    <w:rsid w:val="00B9397D"/>
    <w:rsid w:val="00B93C84"/>
    <w:rsid w:val="00BB6C25"/>
    <w:rsid w:val="00BB7F67"/>
    <w:rsid w:val="00BC312F"/>
    <w:rsid w:val="00BC7E3F"/>
    <w:rsid w:val="00BD3A7A"/>
    <w:rsid w:val="00BE0C26"/>
    <w:rsid w:val="00BE4D84"/>
    <w:rsid w:val="00BF24D9"/>
    <w:rsid w:val="00C04CE4"/>
    <w:rsid w:val="00C12E99"/>
    <w:rsid w:val="00C21277"/>
    <w:rsid w:val="00C26763"/>
    <w:rsid w:val="00C33971"/>
    <w:rsid w:val="00C36807"/>
    <w:rsid w:val="00C373E4"/>
    <w:rsid w:val="00C4026E"/>
    <w:rsid w:val="00C42BC6"/>
    <w:rsid w:val="00C45C07"/>
    <w:rsid w:val="00C52A53"/>
    <w:rsid w:val="00C56AAF"/>
    <w:rsid w:val="00C600ED"/>
    <w:rsid w:val="00C602BE"/>
    <w:rsid w:val="00C609CB"/>
    <w:rsid w:val="00C6244B"/>
    <w:rsid w:val="00C640F5"/>
    <w:rsid w:val="00C666DC"/>
    <w:rsid w:val="00C761A3"/>
    <w:rsid w:val="00C81639"/>
    <w:rsid w:val="00C8281A"/>
    <w:rsid w:val="00C867E4"/>
    <w:rsid w:val="00C86E33"/>
    <w:rsid w:val="00C921A4"/>
    <w:rsid w:val="00CA6153"/>
    <w:rsid w:val="00CB0BE2"/>
    <w:rsid w:val="00CB4994"/>
    <w:rsid w:val="00CB785E"/>
    <w:rsid w:val="00CC0B31"/>
    <w:rsid w:val="00CC168F"/>
    <w:rsid w:val="00CC27B6"/>
    <w:rsid w:val="00CC353B"/>
    <w:rsid w:val="00CC73CD"/>
    <w:rsid w:val="00CD0881"/>
    <w:rsid w:val="00CD08DB"/>
    <w:rsid w:val="00CD5979"/>
    <w:rsid w:val="00CD6882"/>
    <w:rsid w:val="00CD760C"/>
    <w:rsid w:val="00CD7995"/>
    <w:rsid w:val="00CE7CA8"/>
    <w:rsid w:val="00CF3B14"/>
    <w:rsid w:val="00CF40D6"/>
    <w:rsid w:val="00CF7950"/>
    <w:rsid w:val="00D02D0B"/>
    <w:rsid w:val="00D03A24"/>
    <w:rsid w:val="00D07DF8"/>
    <w:rsid w:val="00D13AAE"/>
    <w:rsid w:val="00D16573"/>
    <w:rsid w:val="00D16E2E"/>
    <w:rsid w:val="00D17546"/>
    <w:rsid w:val="00D219F8"/>
    <w:rsid w:val="00D23D49"/>
    <w:rsid w:val="00D3328B"/>
    <w:rsid w:val="00D34E97"/>
    <w:rsid w:val="00D3537D"/>
    <w:rsid w:val="00D44AC5"/>
    <w:rsid w:val="00D44C0C"/>
    <w:rsid w:val="00D52987"/>
    <w:rsid w:val="00D536FB"/>
    <w:rsid w:val="00D55776"/>
    <w:rsid w:val="00D55CA5"/>
    <w:rsid w:val="00D65D5F"/>
    <w:rsid w:val="00D7624C"/>
    <w:rsid w:val="00D76D97"/>
    <w:rsid w:val="00D921CD"/>
    <w:rsid w:val="00DA0B35"/>
    <w:rsid w:val="00DA7452"/>
    <w:rsid w:val="00DB2F0B"/>
    <w:rsid w:val="00DB711E"/>
    <w:rsid w:val="00DC1563"/>
    <w:rsid w:val="00DC4342"/>
    <w:rsid w:val="00DC4D42"/>
    <w:rsid w:val="00DC6999"/>
    <w:rsid w:val="00DD1784"/>
    <w:rsid w:val="00DD1B87"/>
    <w:rsid w:val="00DE0284"/>
    <w:rsid w:val="00DE1645"/>
    <w:rsid w:val="00DE2B73"/>
    <w:rsid w:val="00DF347A"/>
    <w:rsid w:val="00DF51C4"/>
    <w:rsid w:val="00E02FAA"/>
    <w:rsid w:val="00E153F4"/>
    <w:rsid w:val="00E3093A"/>
    <w:rsid w:val="00E33083"/>
    <w:rsid w:val="00E33C8A"/>
    <w:rsid w:val="00E35B36"/>
    <w:rsid w:val="00E3725D"/>
    <w:rsid w:val="00E4164C"/>
    <w:rsid w:val="00E42E1F"/>
    <w:rsid w:val="00E477E6"/>
    <w:rsid w:val="00E4789E"/>
    <w:rsid w:val="00E57214"/>
    <w:rsid w:val="00E63F31"/>
    <w:rsid w:val="00E72A5C"/>
    <w:rsid w:val="00E7312B"/>
    <w:rsid w:val="00E7667C"/>
    <w:rsid w:val="00E80DCD"/>
    <w:rsid w:val="00E81F65"/>
    <w:rsid w:val="00E866C8"/>
    <w:rsid w:val="00E874C7"/>
    <w:rsid w:val="00E8782B"/>
    <w:rsid w:val="00E92530"/>
    <w:rsid w:val="00E9383C"/>
    <w:rsid w:val="00E96313"/>
    <w:rsid w:val="00EA0C99"/>
    <w:rsid w:val="00EA6D2F"/>
    <w:rsid w:val="00EB38E6"/>
    <w:rsid w:val="00EB5498"/>
    <w:rsid w:val="00EB73F7"/>
    <w:rsid w:val="00EB7854"/>
    <w:rsid w:val="00EC132D"/>
    <w:rsid w:val="00EC23D5"/>
    <w:rsid w:val="00ED4225"/>
    <w:rsid w:val="00ED7126"/>
    <w:rsid w:val="00EE5397"/>
    <w:rsid w:val="00EF1920"/>
    <w:rsid w:val="00EF3907"/>
    <w:rsid w:val="00F00A5F"/>
    <w:rsid w:val="00F05043"/>
    <w:rsid w:val="00F07CD4"/>
    <w:rsid w:val="00F11F7F"/>
    <w:rsid w:val="00F13D0D"/>
    <w:rsid w:val="00F14BE8"/>
    <w:rsid w:val="00F15325"/>
    <w:rsid w:val="00F15F54"/>
    <w:rsid w:val="00F169BE"/>
    <w:rsid w:val="00F267DD"/>
    <w:rsid w:val="00F32D11"/>
    <w:rsid w:val="00F338D5"/>
    <w:rsid w:val="00F36770"/>
    <w:rsid w:val="00F4092F"/>
    <w:rsid w:val="00F50AA6"/>
    <w:rsid w:val="00F5271E"/>
    <w:rsid w:val="00F52DAE"/>
    <w:rsid w:val="00F5736A"/>
    <w:rsid w:val="00F61EC9"/>
    <w:rsid w:val="00F65289"/>
    <w:rsid w:val="00F65D91"/>
    <w:rsid w:val="00F66AE6"/>
    <w:rsid w:val="00F66E94"/>
    <w:rsid w:val="00F759D3"/>
    <w:rsid w:val="00F7614E"/>
    <w:rsid w:val="00F80ACD"/>
    <w:rsid w:val="00F84AAC"/>
    <w:rsid w:val="00F8747F"/>
    <w:rsid w:val="00F87D79"/>
    <w:rsid w:val="00F934F1"/>
    <w:rsid w:val="00F95626"/>
    <w:rsid w:val="00FA055F"/>
    <w:rsid w:val="00FA1F24"/>
    <w:rsid w:val="00FA236C"/>
    <w:rsid w:val="00FA72C9"/>
    <w:rsid w:val="00FB1199"/>
    <w:rsid w:val="00FB253E"/>
    <w:rsid w:val="00FB6352"/>
    <w:rsid w:val="00FC20AA"/>
    <w:rsid w:val="00FD62B0"/>
    <w:rsid w:val="00FE197B"/>
    <w:rsid w:val="00FE1C80"/>
    <w:rsid w:val="00FE2F47"/>
    <w:rsid w:val="00FE6DF2"/>
    <w:rsid w:val="00FE75FD"/>
    <w:rsid w:val="00FF07E5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42D5D"/>
  <w15:chartTrackingRefBased/>
  <w15:docId w15:val="{E2742F7B-5376-4471-8443-A757D010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Prrafodelista"/>
    <w:next w:val="Normal"/>
    <w:qFormat/>
    <w:rsid w:val="00DA0B35"/>
    <w:pPr>
      <w:numPr>
        <w:numId w:val="2"/>
      </w:numPr>
      <w:spacing w:after="0" w:line="240" w:lineRule="auto"/>
      <w:outlineLvl w:val="0"/>
    </w:pPr>
    <w:rPr>
      <w:b/>
      <w:bCs/>
      <w:i/>
      <w:iCs/>
      <w:color w:val="0000FF"/>
      <w:sz w:val="28"/>
      <w:szCs w:val="26"/>
    </w:rPr>
  </w:style>
  <w:style w:type="paragraph" w:styleId="Ttulo2">
    <w:name w:val="heading 2"/>
    <w:basedOn w:val="Normal"/>
    <w:next w:val="Normal"/>
    <w:qFormat/>
    <w:rsid w:val="00A268E8"/>
    <w:pPr>
      <w:spacing w:after="0" w:line="240" w:lineRule="auto"/>
      <w:ind w:left="360"/>
      <w:jc w:val="center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36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7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7B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27B0"/>
  </w:style>
  <w:style w:type="paragraph" w:styleId="Piedepgina">
    <w:name w:val="footer"/>
    <w:basedOn w:val="Normal"/>
    <w:link w:val="PiedepginaCar"/>
    <w:uiPriority w:val="99"/>
    <w:unhideWhenUsed/>
    <w:rsid w:val="004A27B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B0"/>
  </w:style>
  <w:style w:type="character" w:styleId="Hipervnculo">
    <w:name w:val="Hyperlink"/>
    <w:basedOn w:val="Fuentedeprrafopredeter"/>
    <w:uiPriority w:val="99"/>
    <w:rsid w:val="00765E7D"/>
    <w:rPr>
      <w:color w:val="0000FF"/>
      <w:u w:val="single"/>
    </w:rPr>
  </w:style>
  <w:style w:type="paragraph" w:styleId="Mapadeldocumento">
    <w:name w:val="Document Map"/>
    <w:basedOn w:val="Normal"/>
    <w:semiHidden/>
    <w:rsid w:val="00765E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DC1">
    <w:name w:val="toc 1"/>
    <w:basedOn w:val="Normal"/>
    <w:next w:val="Normal"/>
    <w:autoRedefine/>
    <w:uiPriority w:val="39"/>
    <w:rsid w:val="00066985"/>
  </w:style>
  <w:style w:type="paragraph" w:styleId="TDC2">
    <w:name w:val="toc 2"/>
    <w:basedOn w:val="Normal"/>
    <w:next w:val="Normal"/>
    <w:autoRedefine/>
    <w:uiPriority w:val="39"/>
    <w:rsid w:val="00066985"/>
    <w:pPr>
      <w:ind w:left="240"/>
    </w:pPr>
  </w:style>
  <w:style w:type="paragraph" w:styleId="Textocomentario">
    <w:name w:val="annotation text"/>
    <w:basedOn w:val="Normal"/>
    <w:rsid w:val="007E08DC"/>
    <w:rPr>
      <w:sz w:val="20"/>
      <w:szCs w:val="20"/>
      <w:lang w:eastAsia="es-ES"/>
    </w:rPr>
  </w:style>
  <w:style w:type="character" w:styleId="Refdecomentario">
    <w:name w:val="annotation reference"/>
    <w:basedOn w:val="Fuentedeprrafopredeter"/>
    <w:rsid w:val="007E08DC"/>
  </w:style>
  <w:style w:type="paragraph" w:styleId="Textodeglobo">
    <w:name w:val="Balloon Text"/>
    <w:basedOn w:val="Normal"/>
    <w:semiHidden/>
    <w:rsid w:val="007E08D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E08DC"/>
    <w:rPr>
      <w:b/>
      <w:bCs/>
      <w:lang w:val="es-ES_tradnl" w:eastAsia="en-US"/>
    </w:rPr>
  </w:style>
  <w:style w:type="table" w:styleId="Tablaconcuadrcula">
    <w:name w:val="Table Grid"/>
    <w:basedOn w:val="Tablanormal"/>
    <w:rsid w:val="00954E0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rsid w:val="0094056D"/>
    <w:rPr>
      <w:rFonts w:asciiTheme="minorHAnsi" w:hAnsiTheme="minorHAn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Estilo3">
    <w:name w:val="Estilo3"/>
    <w:basedOn w:val="Ttulo3"/>
    <w:next w:val="Normal"/>
    <w:link w:val="Estilo3Car"/>
    <w:qFormat/>
    <w:rsid w:val="00EA6D2F"/>
    <w:rPr>
      <w:rFonts w:ascii="Calibri Light" w:hAnsi="Calibri Light"/>
      <w:color w:val="97540B"/>
      <w:sz w:val="32"/>
    </w:rPr>
  </w:style>
  <w:style w:type="character" w:customStyle="1" w:styleId="Estilo3Car">
    <w:name w:val="Estilo3 Car"/>
    <w:basedOn w:val="Ttulo3Car"/>
    <w:link w:val="Estilo3"/>
    <w:rsid w:val="00EA6D2F"/>
    <w:rPr>
      <w:rFonts w:ascii="Calibri Light" w:eastAsiaTheme="majorEastAsia" w:hAnsi="Calibri Light" w:cstheme="majorBidi"/>
      <w:color w:val="97540B"/>
      <w:sz w:val="32"/>
      <w:szCs w:val="24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36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n-US"/>
    </w:rPr>
  </w:style>
  <w:style w:type="paragraph" w:customStyle="1" w:styleId="Estilo2">
    <w:name w:val="Estilo2"/>
    <w:basedOn w:val="Ttulo2"/>
    <w:next w:val="Normal"/>
    <w:qFormat/>
    <w:rsid w:val="00EA6D2F"/>
    <w:pPr>
      <w:spacing w:before="120" w:after="120"/>
      <w:jc w:val="both"/>
    </w:pPr>
    <w:rPr>
      <w:i/>
      <w:color w:val="C15811"/>
      <w:sz w:val="36"/>
    </w:rPr>
  </w:style>
  <w:style w:type="paragraph" w:customStyle="1" w:styleId="Estilo4">
    <w:name w:val="Estilo4"/>
    <w:basedOn w:val="Ttulo4"/>
    <w:next w:val="Normal"/>
    <w:link w:val="Estilo4Car"/>
    <w:autoRedefine/>
    <w:qFormat/>
    <w:rsid w:val="00774DAB"/>
    <w:pPr>
      <w:numPr>
        <w:numId w:val="1"/>
      </w:numPr>
      <w:ind w:left="1080" w:hanging="360"/>
      <w:jc w:val="both"/>
    </w:pPr>
    <w:rPr>
      <w:rFonts w:asciiTheme="minorHAnsi" w:hAnsiTheme="minorHAnsi"/>
      <w:color w:val="767171" w:themeColor="background2" w:themeShade="80"/>
      <w:sz w:val="24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Estilo4Car">
    <w:name w:val="Estilo4 Car"/>
    <w:basedOn w:val="Fuentedeprrafopredeter"/>
    <w:link w:val="Estilo4"/>
    <w:rsid w:val="00774DAB"/>
    <w:rPr>
      <w:rFonts w:asciiTheme="minorHAnsi" w:eastAsiaTheme="majorEastAsia" w:hAnsiTheme="minorHAnsi" w:cstheme="majorBidi"/>
      <w:i/>
      <w:iCs/>
      <w:color w:val="767171" w:themeColor="background2" w:themeShade="80"/>
      <w:sz w:val="24"/>
      <w:szCs w:val="28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75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0309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E58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5892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E5892"/>
    <w:rPr>
      <w:vertAlign w:val="superscript"/>
    </w:rPr>
  </w:style>
  <w:style w:type="character" w:styleId="Ttulodellibro">
    <w:name w:val="Book Title"/>
    <w:basedOn w:val="Fuentedeprrafopredeter"/>
    <w:uiPriority w:val="33"/>
    <w:qFormat/>
    <w:rsid w:val="005E261C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CC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C27B6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7B1848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7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21123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none" w:sz="0" w:space="0" w:color="auto"/>
                          </w:divBdr>
                        </w:div>
                        <w:div w:id="12335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5E5"/>
                                <w:bottom w:val="single" w:sz="6" w:space="0" w:color="E5E5E5"/>
                                <w:right w:val="none" w:sz="0" w:space="0" w:color="auto"/>
                              </w:divBdr>
                            </w:div>
                            <w:div w:id="7507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5E5"/>
                                <w:bottom w:val="single" w:sz="6" w:space="0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8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0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529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none" w:sz="0" w:space="0" w:color="auto"/>
                          </w:divBdr>
                        </w:div>
                        <w:div w:id="11963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1159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none" w:sz="0" w:space="0" w:color="auto"/>
                          </w:divBdr>
                        </w:div>
                        <w:div w:id="18150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3202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none" w:sz="0" w:space="0" w:color="auto"/>
                          </w:divBdr>
                        </w:div>
                        <w:div w:id="9118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5636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none" w:sz="0" w:space="0" w:color="auto"/>
                          </w:divBdr>
                        </w:div>
                        <w:div w:id="14821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76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  <w:div w:id="16705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21236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3753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  <w:div w:id="994920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09951">
                      <w:marLeft w:val="0"/>
                      <w:marRight w:val="0"/>
                      <w:marTop w:val="48"/>
                      <w:marBottom w:val="48"/>
                      <w:divBdr>
                        <w:top w:val="dashed" w:sz="6" w:space="5" w:color="C0C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240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none" w:sz="0" w:space="0" w:color="auto"/>
                      </w:divBdr>
                    </w:div>
                    <w:div w:id="65113217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9157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none" w:sz="0" w:space="0" w:color="auto"/>
                      </w:divBdr>
                    </w:div>
                    <w:div w:id="114165287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746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none" w:sz="0" w:space="0" w:color="auto"/>
                      </w:divBdr>
                    </w:div>
                    <w:div w:id="4902162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4014">
                      <w:marLeft w:val="0"/>
                      <w:marRight w:val="0"/>
                      <w:marTop w:val="48"/>
                      <w:marBottom w:val="48"/>
                      <w:divBdr>
                        <w:top w:val="dashed" w:sz="6" w:space="5" w:color="C0C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494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none" w:sz="0" w:space="0" w:color="auto"/>
                      </w:divBdr>
                    </w:div>
                    <w:div w:id="51218980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111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none" w:sz="0" w:space="0" w:color="auto"/>
                      </w:divBdr>
                    </w:div>
                    <w:div w:id="12533980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24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160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none" w:sz="0" w:space="0" w:color="auto"/>
                          </w:divBdr>
                        </w:div>
                        <w:div w:id="6397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4261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none" w:sz="0" w:space="0" w:color="auto"/>
                          </w:divBdr>
                        </w:div>
                        <w:div w:id="18289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80590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none" w:sz="0" w:space="0" w:color="auto"/>
                          </w:divBdr>
                        </w:div>
                        <w:div w:id="12927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6935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none" w:sz="0" w:space="0" w:color="auto"/>
                          </w:divBdr>
                        </w:div>
                        <w:div w:id="7607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99302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none" w:sz="0" w:space="0" w:color="auto"/>
                          </w:divBdr>
                        </w:div>
                        <w:div w:id="18531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6451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  <w:div w:id="7691990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  <w:div w:id="215094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d.hernandez@car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isco.martinez52@car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81m\Desktop\plantilla%20Anton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BD7F-E627-4482-96E3-2311BBCF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Antonio.dotx</Template>
  <TotalTime>31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y Administraciones Públicas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PERONA SANCHEZ, SOFIA</dc:creator>
  <cp:keywords/>
  <dc:description/>
  <cp:lastModifiedBy>MARTINEZ MARTINEZ, FRANCISCO</cp:lastModifiedBy>
  <cp:revision>34</cp:revision>
  <cp:lastPrinted>2018-02-09T12:19:00Z</cp:lastPrinted>
  <dcterms:created xsi:type="dcterms:W3CDTF">2019-01-15T12:24:00Z</dcterms:created>
  <dcterms:modified xsi:type="dcterms:W3CDTF">2019-01-30T17:47:00Z</dcterms:modified>
</cp:coreProperties>
</file>